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16" w:rsidRDefault="00DA651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708"/>
        <w:gridCol w:w="1358"/>
        <w:gridCol w:w="5025"/>
        <w:gridCol w:w="210"/>
      </w:tblGrid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9"/>
        </w:trPr>
        <w:tc>
          <w:tcPr>
            <w:tcW w:w="8511" w:type="dxa"/>
            <w:gridSpan w:val="5"/>
            <w:tcBorders>
              <w:bottom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水質管理責任者選任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DA6516" w:rsidRDefault="00DA6516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A6516" w:rsidRDefault="00DA6516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</w:pPr>
            <w:r>
              <w:rPr>
                <w:rFonts w:hint="eastAsia"/>
              </w:rPr>
              <w:t xml:space="preserve">　宮田村長　　　　　</w:t>
            </w:r>
            <w:r w:rsidR="00597770">
              <w:rPr>
                <w:rFonts w:hint="eastAsia"/>
              </w:rPr>
              <w:t>様</w:t>
            </w:r>
          </w:p>
          <w:p w:rsidR="00DA6516" w:rsidRDefault="00DA6516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DA6516" w:rsidRDefault="00DA6516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氏　名　　　　　　　　印　</w:t>
            </w:r>
          </w:p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次のとおり水質管理責任者を選任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したので届出します。</w:t>
            </w: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6383" w:type="dxa"/>
            <w:gridSpan w:val="2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6383" w:type="dxa"/>
            <w:gridSpan w:val="2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Merge w:val="restart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spacing w:before="180"/>
              <w:ind w:left="113" w:right="113"/>
              <w:jc w:val="distribute"/>
            </w:pPr>
            <w:r>
              <w:rPr>
                <w:rFonts w:hint="eastAsia"/>
              </w:rPr>
              <w:t>水質管理責任者</w:t>
            </w:r>
          </w:p>
        </w:tc>
        <w:tc>
          <w:tcPr>
            <w:tcW w:w="1358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25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Merge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58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25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Merge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58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所属部課名及び役職名</w:t>
            </w:r>
          </w:p>
        </w:tc>
        <w:tc>
          <w:tcPr>
            <w:tcW w:w="5025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Merge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58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5025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Merge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58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025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Merge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58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資格取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5025" w:type="dxa"/>
            <w:vAlign w:val="bottom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83" w:type="dxa"/>
            <w:gridSpan w:val="2"/>
            <w:tcBorders>
              <w:bottom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資格を証する書類の写し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091" w:type="dxa"/>
            <w:gridSpan w:val="3"/>
            <w:tcBorders>
              <w:top w:val="double" w:sz="4" w:space="0" w:color="auto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次の欄は、記入しないでください。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6383" w:type="dxa"/>
            <w:gridSpan w:val="2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383" w:type="dxa"/>
            <w:gridSpan w:val="2"/>
            <w:tcBorders>
              <w:bottom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83" w:type="dxa"/>
            <w:gridSpan w:val="2"/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A6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8511" w:type="dxa"/>
            <w:gridSpan w:val="5"/>
            <w:tcBorders>
              <w:top w:val="nil"/>
            </w:tcBorders>
            <w:vAlign w:val="center"/>
          </w:tcPr>
          <w:p w:rsidR="00DA6516" w:rsidRDefault="00DA651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A6516" w:rsidRDefault="00DA6516">
      <w:pPr>
        <w:wordWrap w:val="0"/>
        <w:overflowPunct w:val="0"/>
        <w:autoSpaceDE w:val="0"/>
        <w:autoSpaceDN w:val="0"/>
      </w:pPr>
    </w:p>
    <w:sectPr w:rsidR="00DA651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1C" w:rsidRDefault="00F3441C">
      <w:r>
        <w:separator/>
      </w:r>
    </w:p>
  </w:endnote>
  <w:endnote w:type="continuationSeparator" w:id="0">
    <w:p w:rsidR="00F3441C" w:rsidRDefault="00F3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1C" w:rsidRDefault="00F3441C">
      <w:r>
        <w:separator/>
      </w:r>
    </w:p>
  </w:footnote>
  <w:footnote w:type="continuationSeparator" w:id="0">
    <w:p w:rsidR="00F3441C" w:rsidRDefault="00F3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16"/>
    <w:rsid w:val="00065FA8"/>
    <w:rsid w:val="0049711A"/>
    <w:rsid w:val="00597770"/>
    <w:rsid w:val="00AB1F13"/>
    <w:rsid w:val="00DA6516"/>
    <w:rsid w:val="00F24816"/>
    <w:rsid w:val="00F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39843F-326D-41E5-AED8-0896F633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kiyomi</cp:lastModifiedBy>
  <cp:revision>2</cp:revision>
  <dcterms:created xsi:type="dcterms:W3CDTF">2019-03-01T02:33:00Z</dcterms:created>
  <dcterms:modified xsi:type="dcterms:W3CDTF">2019-03-01T02:33:00Z</dcterms:modified>
</cp:coreProperties>
</file>